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5165"/>
        <w:gridCol w:w="5131"/>
      </w:tblGrid>
      <w:tr w:rsidR="004F11A8" w:rsidRPr="001E3C2E" w:rsidTr="00A457F0">
        <w:trPr>
          <w:trHeight w:val="795"/>
        </w:trPr>
        <w:tc>
          <w:tcPr>
            <w:tcW w:w="5412" w:type="dxa"/>
            <w:vMerge w:val="restart"/>
          </w:tcPr>
          <w:p w:rsidR="005A6D66" w:rsidRDefault="004F11A8" w:rsidP="00D81510">
            <w:pPr>
              <w:pStyle w:val="Companyname"/>
            </w:pPr>
            <w:bookmarkStart w:id="0" w:name="_GoBack"/>
            <w:bookmarkEnd w:id="0"/>
            <w:r>
              <w:t>[NAME OF CONTRACTOR]</w:t>
            </w:r>
          </w:p>
          <w:p w:rsidR="004C6EC8" w:rsidRDefault="004C6EC8" w:rsidP="001E3C2E">
            <w:r>
              <w:t>[Contact Name]</w:t>
            </w:r>
          </w:p>
          <w:p w:rsidR="005A6D66" w:rsidRPr="001E3C2E" w:rsidRDefault="004F11A8" w:rsidP="001E3C2E">
            <w:r>
              <w:t>[Address]</w:t>
            </w:r>
          </w:p>
          <w:p w:rsidR="005A6D66" w:rsidRPr="001E3C2E" w:rsidRDefault="004F11A8" w:rsidP="001E3C2E">
            <w:r>
              <w:t>[Address]</w:t>
            </w:r>
          </w:p>
          <w:p w:rsidR="004F11A8" w:rsidRDefault="005A6D66" w:rsidP="00A457F0">
            <w:r w:rsidRPr="001E3C2E">
              <w:t>Phone</w:t>
            </w:r>
            <w:r w:rsidR="004F11A8">
              <w:t>:</w:t>
            </w:r>
            <w:r w:rsidRPr="001E3C2E">
              <w:t xml:space="preserve"> </w:t>
            </w:r>
            <w:r w:rsidR="004F11A8">
              <w:t>[number]</w:t>
            </w:r>
            <w:r w:rsidRPr="001E3C2E">
              <w:t xml:space="preserve">  </w:t>
            </w:r>
          </w:p>
          <w:p w:rsidR="005A6D66" w:rsidRPr="001E3C2E" w:rsidRDefault="005A6D66" w:rsidP="004F11A8">
            <w:r w:rsidRPr="001E3C2E">
              <w:t>Fax</w:t>
            </w:r>
            <w:r w:rsidR="004F11A8">
              <w:t>:</w:t>
            </w:r>
            <w:r w:rsidRPr="001E3C2E">
              <w:t xml:space="preserve"> </w:t>
            </w:r>
            <w:r w:rsidR="004F11A8">
              <w:t>[number]</w:t>
            </w:r>
          </w:p>
        </w:tc>
        <w:tc>
          <w:tcPr>
            <w:tcW w:w="5388" w:type="dxa"/>
          </w:tcPr>
          <w:p w:rsidR="005A6D66" w:rsidRDefault="005A6D66" w:rsidP="00E6107D">
            <w:pPr>
              <w:pStyle w:val="Heading1"/>
            </w:pPr>
            <w:r>
              <w:t>INVOICE</w:t>
            </w:r>
          </w:p>
        </w:tc>
      </w:tr>
      <w:tr w:rsidR="004F11A8" w:rsidRPr="001E3C2E" w:rsidTr="00A457F0">
        <w:trPr>
          <w:trHeight w:val="795"/>
        </w:trPr>
        <w:tc>
          <w:tcPr>
            <w:tcW w:w="5412" w:type="dxa"/>
            <w:vMerge/>
          </w:tcPr>
          <w:p w:rsidR="005A6D66" w:rsidRPr="001E3C2E" w:rsidRDefault="005A6D66" w:rsidP="00D81510">
            <w:pPr>
              <w:pStyle w:val="Heading2"/>
            </w:pPr>
          </w:p>
        </w:tc>
        <w:tc>
          <w:tcPr>
            <w:tcW w:w="5388" w:type="dxa"/>
            <w:vAlign w:val="bottom"/>
          </w:tcPr>
          <w:p w:rsidR="005A6D66" w:rsidRPr="005A6D66" w:rsidRDefault="005A6D66" w:rsidP="005A6D66">
            <w:pPr>
              <w:pStyle w:val="RightAligned"/>
            </w:pPr>
            <w:r w:rsidRPr="005A6D66">
              <w:t>Invoice #</w:t>
            </w:r>
            <w:r w:rsidR="004F11A8">
              <w:t>[Number]</w:t>
            </w:r>
          </w:p>
          <w:p w:rsidR="005A6D66" w:rsidRPr="005A6D66" w:rsidRDefault="005A6D66" w:rsidP="004F11A8">
            <w:pPr>
              <w:pStyle w:val="RightAligned"/>
              <w:rPr>
                <w:b/>
                <w:bCs/>
              </w:rPr>
            </w:pPr>
            <w:r w:rsidRPr="005A6D66">
              <w:t>Date:</w:t>
            </w:r>
            <w:r w:rsidR="004F11A8">
              <w:t xml:space="preserve"> [xx/xx/xx]</w:t>
            </w:r>
            <w:r w:rsidRPr="005A6D66">
              <w:t xml:space="preserve"> </w:t>
            </w:r>
          </w:p>
        </w:tc>
      </w:tr>
    </w:tbl>
    <w:p w:rsidR="0093568C" w:rsidRPr="001E3C2E" w:rsidRDefault="0093568C" w:rsidP="001E3C2E"/>
    <w:tbl>
      <w:tblPr>
        <w:tblW w:w="5000" w:type="pct"/>
        <w:tblLook w:val="0000" w:firstRow="0" w:lastRow="0" w:firstColumn="0" w:lastColumn="0" w:noHBand="0" w:noVBand="0"/>
      </w:tblPr>
      <w:tblGrid>
        <w:gridCol w:w="5145"/>
        <w:gridCol w:w="5151"/>
      </w:tblGrid>
      <w:tr w:rsidR="00A457F0" w:rsidRPr="001E3C2E" w:rsidTr="00A457F0">
        <w:trPr>
          <w:trHeight w:val="1440"/>
        </w:trPr>
        <w:tc>
          <w:tcPr>
            <w:tcW w:w="5400" w:type="dxa"/>
          </w:tcPr>
          <w:p w:rsidR="0093568C" w:rsidRPr="00D81510" w:rsidRDefault="0093568C" w:rsidP="00D81510">
            <w:pPr>
              <w:pStyle w:val="Heading2"/>
            </w:pPr>
            <w:r w:rsidRPr="00D81510">
              <w:t>To:</w:t>
            </w:r>
          </w:p>
          <w:p w:rsidR="0093568C" w:rsidRPr="001E3C2E" w:rsidRDefault="004F11A8" w:rsidP="001E3C2E">
            <w:r>
              <w:t>University of Pittsburgh</w:t>
            </w:r>
          </w:p>
          <w:p w:rsidR="0093568C" w:rsidRPr="001E3C2E" w:rsidRDefault="004F11A8" w:rsidP="001E3C2E">
            <w:r>
              <w:t>4200 Fifth Avenue</w:t>
            </w:r>
          </w:p>
          <w:p w:rsidR="0093568C" w:rsidRDefault="004F11A8" w:rsidP="004F11A8">
            <w:r>
              <w:t>Pittsburgh, PA 15260</w:t>
            </w:r>
          </w:p>
          <w:p w:rsidR="004F11A8" w:rsidRPr="001E3C2E" w:rsidRDefault="004F11A8" w:rsidP="004F11A8">
            <w:r>
              <w:t>USA</w:t>
            </w:r>
          </w:p>
        </w:tc>
        <w:tc>
          <w:tcPr>
            <w:tcW w:w="5400" w:type="dxa"/>
          </w:tcPr>
          <w:p w:rsidR="0093568C" w:rsidRPr="001E3C2E" w:rsidRDefault="00640AAC" w:rsidP="00D81510">
            <w:pPr>
              <w:pStyle w:val="Heading2"/>
            </w:pPr>
            <w:r>
              <w:t>For:</w:t>
            </w:r>
          </w:p>
          <w:p w:rsidR="0093568C" w:rsidRDefault="004F11A8" w:rsidP="001E3C2E">
            <w:r>
              <w:t>[Project or Service Description]</w:t>
            </w:r>
          </w:p>
          <w:p w:rsidR="00D46279" w:rsidRPr="001E3C2E" w:rsidRDefault="00D46279" w:rsidP="004F11A8"/>
        </w:tc>
      </w:tr>
    </w:tbl>
    <w:p w:rsidR="0093568C" w:rsidRPr="001E3C2E" w:rsidRDefault="0093568C" w:rsidP="001E3C2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5865"/>
        <w:gridCol w:w="1480"/>
        <w:gridCol w:w="1476"/>
        <w:gridCol w:w="1489"/>
      </w:tblGrid>
      <w:tr w:rsidR="00D4146A" w:rsidRPr="001E3C2E" w:rsidTr="004F11A8">
        <w:trPr>
          <w:cantSplit/>
          <w:trHeight w:val="288"/>
        </w:trPr>
        <w:tc>
          <w:tcPr>
            <w:tcW w:w="58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146A" w:rsidRPr="001E3C2E" w:rsidRDefault="00640AAC" w:rsidP="0021009B">
            <w:pPr>
              <w:pStyle w:val="Columnheading"/>
            </w:pPr>
            <w:r>
              <w:t>DESCRIPTION</w:t>
            </w:r>
          </w:p>
        </w:tc>
        <w:tc>
          <w:tcPr>
            <w:tcW w:w="14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146A" w:rsidRPr="001E3C2E" w:rsidRDefault="00640AAC" w:rsidP="0021009B">
            <w:pPr>
              <w:pStyle w:val="Columnheading"/>
            </w:pPr>
            <w:r>
              <w:t>HOURS</w:t>
            </w:r>
          </w:p>
        </w:tc>
        <w:tc>
          <w:tcPr>
            <w:tcW w:w="14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146A" w:rsidRPr="001E3C2E" w:rsidRDefault="00640AAC" w:rsidP="0021009B">
            <w:pPr>
              <w:pStyle w:val="Columnheading"/>
            </w:pPr>
            <w:r>
              <w:t>RATE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146A" w:rsidRPr="001E3C2E" w:rsidRDefault="00640AAC" w:rsidP="0021009B">
            <w:pPr>
              <w:pStyle w:val="Columnheading"/>
            </w:pPr>
            <w:r>
              <w:t>AMOUNT</w:t>
            </w:r>
          </w:p>
        </w:tc>
      </w:tr>
      <w:tr w:rsidR="00D4146A" w:rsidRPr="001E3C2E" w:rsidTr="004F11A8">
        <w:trPr>
          <w:cantSplit/>
          <w:trHeight w:val="288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6A" w:rsidRPr="001E3C2E" w:rsidRDefault="00D4146A" w:rsidP="0021009B"/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21009B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81510">
            <w:pPr>
              <w:pStyle w:val="Amount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81510">
            <w:pPr>
              <w:pStyle w:val="Amount"/>
            </w:pPr>
          </w:p>
        </w:tc>
      </w:tr>
      <w:tr w:rsidR="00640AAC" w:rsidRPr="001E3C2E" w:rsidTr="004F11A8">
        <w:trPr>
          <w:cantSplit/>
          <w:trHeight w:val="288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AC" w:rsidRPr="001E3C2E" w:rsidRDefault="00640AAC" w:rsidP="0021009B"/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21009B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D81510">
            <w:pPr>
              <w:pStyle w:val="Amount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D81510">
            <w:pPr>
              <w:pStyle w:val="Amount"/>
            </w:pPr>
          </w:p>
        </w:tc>
      </w:tr>
      <w:tr w:rsidR="00640AAC" w:rsidRPr="001E3C2E" w:rsidTr="004F11A8">
        <w:trPr>
          <w:cantSplit/>
          <w:trHeight w:val="288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AC" w:rsidRPr="001E3C2E" w:rsidRDefault="00640AAC" w:rsidP="0021009B"/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21009B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D81510">
            <w:pPr>
              <w:pStyle w:val="Amount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D81510">
            <w:pPr>
              <w:pStyle w:val="Amount"/>
            </w:pPr>
          </w:p>
        </w:tc>
      </w:tr>
      <w:tr w:rsidR="00640AAC" w:rsidRPr="001E3C2E" w:rsidTr="004F11A8">
        <w:trPr>
          <w:cantSplit/>
          <w:trHeight w:val="288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AC" w:rsidRPr="001E3C2E" w:rsidRDefault="00640AAC" w:rsidP="0021009B"/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21009B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D81510">
            <w:pPr>
              <w:pStyle w:val="Amount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D81510">
            <w:pPr>
              <w:pStyle w:val="Amount"/>
            </w:pPr>
          </w:p>
        </w:tc>
      </w:tr>
      <w:tr w:rsidR="004F11A8" w:rsidRPr="001E3C2E" w:rsidTr="004F11A8">
        <w:trPr>
          <w:cantSplit/>
          <w:trHeight w:val="288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A8" w:rsidRPr="001E3C2E" w:rsidRDefault="004F11A8" w:rsidP="0021009B"/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F11A8" w:rsidRPr="001E3C2E" w:rsidRDefault="004F11A8" w:rsidP="0021009B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F11A8" w:rsidRPr="001E3C2E" w:rsidRDefault="004F11A8" w:rsidP="00D81510">
            <w:pPr>
              <w:pStyle w:val="Amount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F11A8" w:rsidRPr="001E3C2E" w:rsidRDefault="004F11A8" w:rsidP="00D81510">
            <w:pPr>
              <w:pStyle w:val="Amount"/>
            </w:pPr>
          </w:p>
        </w:tc>
      </w:tr>
      <w:tr w:rsidR="00640AAC" w:rsidRPr="001E3C2E" w:rsidTr="004F11A8">
        <w:trPr>
          <w:cantSplit/>
          <w:trHeight w:val="288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AC" w:rsidRPr="001E3C2E" w:rsidRDefault="00640AAC" w:rsidP="0021009B"/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21009B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D81510">
            <w:pPr>
              <w:pStyle w:val="Amount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D81510">
            <w:pPr>
              <w:pStyle w:val="Amount"/>
            </w:pPr>
          </w:p>
        </w:tc>
      </w:tr>
      <w:tr w:rsidR="00640AAC" w:rsidRPr="001E3C2E" w:rsidTr="004F11A8">
        <w:trPr>
          <w:cantSplit/>
          <w:trHeight w:val="288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AC" w:rsidRPr="001E3C2E" w:rsidRDefault="00640AAC" w:rsidP="0021009B"/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21009B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D81510">
            <w:pPr>
              <w:pStyle w:val="Amount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D81510">
            <w:pPr>
              <w:pStyle w:val="Amount"/>
            </w:pPr>
          </w:p>
        </w:tc>
      </w:tr>
      <w:tr w:rsidR="00640AAC" w:rsidRPr="001E3C2E" w:rsidTr="004F11A8">
        <w:trPr>
          <w:cantSplit/>
          <w:trHeight w:val="288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AC" w:rsidRPr="001E3C2E" w:rsidRDefault="00640AAC" w:rsidP="0021009B"/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21009B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D81510">
            <w:pPr>
              <w:pStyle w:val="Amount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D81510">
            <w:pPr>
              <w:pStyle w:val="Amount"/>
            </w:pPr>
          </w:p>
        </w:tc>
      </w:tr>
      <w:tr w:rsidR="00640AAC" w:rsidRPr="001E3C2E" w:rsidTr="004F11A8">
        <w:trPr>
          <w:cantSplit/>
          <w:trHeight w:val="288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AC" w:rsidRPr="001E3C2E" w:rsidRDefault="00640AAC" w:rsidP="0021009B"/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21009B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D81510">
            <w:pPr>
              <w:pStyle w:val="Amount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D81510">
            <w:pPr>
              <w:pStyle w:val="Amount"/>
            </w:pPr>
          </w:p>
        </w:tc>
      </w:tr>
      <w:tr w:rsidR="00D4146A" w:rsidRPr="001E3C2E" w:rsidTr="004F11A8">
        <w:trPr>
          <w:cantSplit/>
          <w:trHeight w:val="288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6A" w:rsidRPr="001E3C2E" w:rsidRDefault="00D4146A" w:rsidP="0021009B"/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21009B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81510">
            <w:pPr>
              <w:pStyle w:val="Amount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81510">
            <w:pPr>
              <w:pStyle w:val="Amount"/>
            </w:pPr>
          </w:p>
        </w:tc>
      </w:tr>
      <w:tr w:rsidR="00D4146A" w:rsidRPr="001E3C2E" w:rsidTr="004F11A8">
        <w:trPr>
          <w:cantSplit/>
          <w:trHeight w:val="288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6A" w:rsidRPr="001E3C2E" w:rsidRDefault="00D4146A" w:rsidP="0021009B"/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21009B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81510">
            <w:pPr>
              <w:pStyle w:val="Amount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81510">
            <w:pPr>
              <w:pStyle w:val="Amount"/>
            </w:pPr>
          </w:p>
        </w:tc>
      </w:tr>
      <w:tr w:rsidR="00D4146A" w:rsidRPr="001E3C2E" w:rsidTr="004F11A8">
        <w:trPr>
          <w:cantSplit/>
          <w:trHeight w:val="288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6A" w:rsidRPr="001E3C2E" w:rsidRDefault="00D4146A" w:rsidP="0021009B"/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21009B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81510">
            <w:pPr>
              <w:pStyle w:val="Amount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81510">
            <w:pPr>
              <w:pStyle w:val="Amount"/>
            </w:pPr>
          </w:p>
        </w:tc>
      </w:tr>
      <w:tr w:rsidR="004F11A8" w:rsidRPr="001E3C2E" w:rsidTr="004F11A8">
        <w:trPr>
          <w:cantSplit/>
          <w:trHeight w:val="288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A8" w:rsidRPr="001E3C2E" w:rsidRDefault="004F11A8" w:rsidP="0021009B"/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F11A8" w:rsidRPr="001E3C2E" w:rsidRDefault="004F11A8" w:rsidP="0021009B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F11A8" w:rsidRPr="001E3C2E" w:rsidRDefault="004F11A8" w:rsidP="00D81510">
            <w:pPr>
              <w:pStyle w:val="Amount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F11A8" w:rsidRPr="001E3C2E" w:rsidRDefault="004F11A8" w:rsidP="00D81510">
            <w:pPr>
              <w:pStyle w:val="Amount"/>
            </w:pPr>
          </w:p>
        </w:tc>
      </w:tr>
      <w:tr w:rsidR="00FB1848" w:rsidRPr="001E3C2E" w:rsidTr="004F11A8">
        <w:trPr>
          <w:cantSplit/>
          <w:trHeight w:val="288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48" w:rsidRPr="001E3C2E" w:rsidRDefault="00FB1848" w:rsidP="0021009B"/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1E3C2E" w:rsidRDefault="00FB1848" w:rsidP="0021009B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1E3C2E" w:rsidRDefault="00FB1848" w:rsidP="00D81510">
            <w:pPr>
              <w:pStyle w:val="Amount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1E3C2E" w:rsidRDefault="00FB1848" w:rsidP="00D81510">
            <w:pPr>
              <w:pStyle w:val="Amount"/>
            </w:pPr>
          </w:p>
        </w:tc>
      </w:tr>
      <w:tr w:rsidR="00FB1848" w:rsidRPr="001E3C2E" w:rsidTr="004F11A8">
        <w:trPr>
          <w:cantSplit/>
          <w:trHeight w:val="288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48" w:rsidRPr="001E3C2E" w:rsidRDefault="00FB1848" w:rsidP="0021009B"/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1E3C2E" w:rsidRDefault="00FB1848" w:rsidP="0021009B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1E3C2E" w:rsidRDefault="00FB1848" w:rsidP="00D81510">
            <w:pPr>
              <w:pStyle w:val="Amount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1E3C2E" w:rsidRDefault="00FB1848" w:rsidP="00D81510">
            <w:pPr>
              <w:pStyle w:val="Amount"/>
            </w:pPr>
          </w:p>
        </w:tc>
      </w:tr>
      <w:tr w:rsidR="00FB1848" w:rsidRPr="001E3C2E" w:rsidTr="004F11A8">
        <w:trPr>
          <w:cantSplit/>
          <w:trHeight w:val="288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48" w:rsidRPr="001E3C2E" w:rsidRDefault="00FB1848" w:rsidP="0021009B"/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1E3C2E" w:rsidRDefault="00FB1848" w:rsidP="0021009B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1E3C2E" w:rsidRDefault="00FB1848" w:rsidP="00D81510">
            <w:pPr>
              <w:pStyle w:val="Amount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1E3C2E" w:rsidRDefault="00FB1848" w:rsidP="00D81510">
            <w:pPr>
              <w:pStyle w:val="Amount"/>
            </w:pPr>
          </w:p>
        </w:tc>
      </w:tr>
      <w:tr w:rsidR="00D4146A" w:rsidRPr="001E3C2E" w:rsidTr="004F11A8">
        <w:trPr>
          <w:cantSplit/>
          <w:trHeight w:val="288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6A" w:rsidRPr="001E3C2E" w:rsidRDefault="00D4146A" w:rsidP="0021009B"/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21009B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81510">
            <w:pPr>
              <w:pStyle w:val="Amount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81510">
            <w:pPr>
              <w:pStyle w:val="Amount"/>
            </w:pPr>
          </w:p>
        </w:tc>
      </w:tr>
      <w:tr w:rsidR="00D4146A" w:rsidRPr="001E3C2E" w:rsidTr="004F11A8">
        <w:trPr>
          <w:cantSplit/>
          <w:trHeight w:val="288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6A" w:rsidRPr="001E3C2E" w:rsidRDefault="00D4146A" w:rsidP="0021009B"/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21009B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81510">
            <w:pPr>
              <w:pStyle w:val="Amount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81510">
            <w:pPr>
              <w:pStyle w:val="Amount"/>
            </w:pPr>
          </w:p>
        </w:tc>
      </w:tr>
      <w:tr w:rsidR="00D4146A" w:rsidRPr="001E3C2E" w:rsidTr="004F11A8">
        <w:trPr>
          <w:cantSplit/>
          <w:trHeight w:val="288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6A" w:rsidRPr="001E3C2E" w:rsidRDefault="00D4146A" w:rsidP="0021009B"/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21009B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81510">
            <w:pPr>
              <w:pStyle w:val="Amount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81510">
            <w:pPr>
              <w:pStyle w:val="Amount"/>
            </w:pPr>
          </w:p>
        </w:tc>
      </w:tr>
      <w:tr w:rsidR="00A457F0" w:rsidRPr="001E3C2E" w:rsidTr="00A457F0">
        <w:trPr>
          <w:cantSplit/>
          <w:trHeight w:val="288"/>
        </w:trPr>
        <w:tc>
          <w:tcPr>
            <w:tcW w:w="5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7F0" w:rsidRPr="001E3C2E" w:rsidRDefault="00A457F0" w:rsidP="001E3C2E"/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16" w:type="dxa"/>
              <w:right w:w="216" w:type="dxa"/>
            </w:tcMar>
            <w:vAlign w:val="center"/>
          </w:tcPr>
          <w:p w:rsidR="00A457F0" w:rsidRPr="001E3C2E" w:rsidRDefault="00A457F0" w:rsidP="00B94BE3"/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457F0" w:rsidRPr="004F11A8" w:rsidRDefault="00A457F0" w:rsidP="0021009B">
            <w:pPr>
              <w:pStyle w:val="RightAligned"/>
              <w:rPr>
                <w:b/>
              </w:rPr>
            </w:pPr>
            <w:r w:rsidRPr="004F11A8">
              <w:rPr>
                <w:b/>
              </w:rPr>
              <w:t>TOTAL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A457F0" w:rsidRPr="001E3C2E" w:rsidRDefault="00A457F0" w:rsidP="00A457F0">
            <w:pPr>
              <w:pStyle w:val="RightAligned"/>
            </w:pPr>
          </w:p>
        </w:tc>
      </w:tr>
    </w:tbl>
    <w:p w:rsidR="005C2F38" w:rsidRDefault="005C2F38" w:rsidP="005C2F38">
      <w:r>
        <w:t xml:space="preserve">Make payment to: </w:t>
      </w:r>
    </w:p>
    <w:p w:rsidR="005C2F38" w:rsidRDefault="005C2F38" w:rsidP="005C2F38">
      <w:r>
        <w:t>[NAME OF PAYEE]</w:t>
      </w:r>
    </w:p>
    <w:p w:rsidR="005C2F38" w:rsidRDefault="005C2F38" w:rsidP="005C2F38">
      <w:r>
        <w:t>[BANK / ACCOUNT INFORMATION]</w:t>
      </w:r>
    </w:p>
    <w:p w:rsidR="004C6EC8" w:rsidRDefault="005C2F38" w:rsidP="005C2F38">
      <w:r>
        <w:t>[SWIFT#]</w:t>
      </w:r>
    </w:p>
    <w:sectPr w:rsidR="004C6EC8" w:rsidSect="00CE4B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720" w:left="1080" w:header="720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B19" w:rsidRDefault="00CE4B19" w:rsidP="00CE4B19">
      <w:pPr>
        <w:spacing w:line="240" w:lineRule="auto"/>
      </w:pPr>
      <w:r>
        <w:separator/>
      </w:r>
    </w:p>
  </w:endnote>
  <w:endnote w:type="continuationSeparator" w:id="0">
    <w:p w:rsidR="00CE4B19" w:rsidRDefault="00CE4B19" w:rsidP="00CE4B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46A" w:rsidRDefault="00AA54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B19" w:rsidRDefault="00CE4B19">
    <w:pPr>
      <w:pStyle w:val="Footer"/>
    </w:pPr>
  </w:p>
  <w:p w:rsidR="00CE4B19" w:rsidRPr="00AA546A" w:rsidRDefault="00CE4B19">
    <w:pPr>
      <w:pStyle w:val="Footer"/>
      <w:rPr>
        <w:sz w:val="16"/>
        <w:szCs w:val="16"/>
      </w:rPr>
    </w:pPr>
    <w:r w:rsidRPr="00AA546A">
      <w:rPr>
        <w:sz w:val="16"/>
        <w:szCs w:val="16"/>
      </w:rPr>
      <w:t>Invoice for Services – International</w:t>
    </w:r>
  </w:p>
  <w:p w:rsidR="00CE4B19" w:rsidRPr="00AA546A" w:rsidRDefault="00CE4B19">
    <w:pPr>
      <w:pStyle w:val="Footer"/>
      <w:rPr>
        <w:sz w:val="16"/>
        <w:szCs w:val="16"/>
      </w:rPr>
    </w:pPr>
    <w:r w:rsidRPr="00AA546A">
      <w:rPr>
        <w:sz w:val="16"/>
        <w:szCs w:val="16"/>
      </w:rPr>
      <w:t>OGC Rev. 2015-04-20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46A" w:rsidRDefault="00AA54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B19" w:rsidRDefault="00CE4B19" w:rsidP="00CE4B19">
      <w:pPr>
        <w:spacing w:line="240" w:lineRule="auto"/>
      </w:pPr>
      <w:r>
        <w:separator/>
      </w:r>
    </w:p>
  </w:footnote>
  <w:footnote w:type="continuationSeparator" w:id="0">
    <w:p w:rsidR="00CE4B19" w:rsidRDefault="00CE4B19" w:rsidP="00CE4B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46A" w:rsidRDefault="00AA54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46A" w:rsidRDefault="00AA54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46A" w:rsidRDefault="00AA54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A8"/>
    <w:rsid w:val="00007FAC"/>
    <w:rsid w:val="001E3C2E"/>
    <w:rsid w:val="0021009B"/>
    <w:rsid w:val="002E09CB"/>
    <w:rsid w:val="00341D54"/>
    <w:rsid w:val="003F03CA"/>
    <w:rsid w:val="00473FA7"/>
    <w:rsid w:val="004C6EC8"/>
    <w:rsid w:val="004F11A8"/>
    <w:rsid w:val="005404D4"/>
    <w:rsid w:val="005A6D66"/>
    <w:rsid w:val="005C2F38"/>
    <w:rsid w:val="00640AAC"/>
    <w:rsid w:val="007F3D8D"/>
    <w:rsid w:val="00873336"/>
    <w:rsid w:val="008C1DFD"/>
    <w:rsid w:val="0093568C"/>
    <w:rsid w:val="00A457F0"/>
    <w:rsid w:val="00A67B29"/>
    <w:rsid w:val="00AA546A"/>
    <w:rsid w:val="00AB03C9"/>
    <w:rsid w:val="00B764B8"/>
    <w:rsid w:val="00B94BE3"/>
    <w:rsid w:val="00BD7A44"/>
    <w:rsid w:val="00C259F2"/>
    <w:rsid w:val="00C42189"/>
    <w:rsid w:val="00C60CDF"/>
    <w:rsid w:val="00CE4B19"/>
    <w:rsid w:val="00D4146A"/>
    <w:rsid w:val="00D45E69"/>
    <w:rsid w:val="00D46279"/>
    <w:rsid w:val="00D76A11"/>
    <w:rsid w:val="00D81510"/>
    <w:rsid w:val="00D87F02"/>
    <w:rsid w:val="00E6107D"/>
    <w:rsid w:val="00E862B0"/>
    <w:rsid w:val="00F52042"/>
    <w:rsid w:val="00FB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2A31B83D-F444-47F5-8C06-C49250AA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BE3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A457F0"/>
    <w:pPr>
      <w:jc w:val="right"/>
      <w:outlineLvl w:val="0"/>
    </w:pPr>
    <w:rPr>
      <w:rFonts w:asciiTheme="majorHAnsi" w:hAnsiTheme="majorHAnsi"/>
      <w:b/>
      <w:color w:val="595959" w:themeColor="text1" w:themeTint="A6"/>
      <w:sz w:val="40"/>
    </w:rPr>
  </w:style>
  <w:style w:type="paragraph" w:styleId="Heading2">
    <w:name w:val="heading 2"/>
    <w:basedOn w:val="Normal"/>
    <w:next w:val="Normal"/>
    <w:qFormat/>
    <w:rsid w:val="00A457F0"/>
    <w:pPr>
      <w:spacing w:after="60"/>
      <w:outlineLvl w:val="1"/>
    </w:pPr>
    <w:rPr>
      <w:b/>
      <w:caps/>
      <w:sz w:val="16"/>
      <w:szCs w:val="16"/>
    </w:rPr>
  </w:style>
  <w:style w:type="paragraph" w:styleId="Heading3">
    <w:name w:val="heading 3"/>
    <w:basedOn w:val="Normal"/>
    <w:next w:val="Normal"/>
    <w:qFormat/>
    <w:rsid w:val="00A457F0"/>
    <w:pPr>
      <w:spacing w:after="200"/>
      <w:outlineLvl w:val="2"/>
    </w:pPr>
    <w:rPr>
      <w:i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3C2E"/>
    <w:rPr>
      <w:rFonts w:cs="Tahoma"/>
      <w:sz w:val="16"/>
      <w:szCs w:val="16"/>
    </w:rPr>
  </w:style>
  <w:style w:type="paragraph" w:customStyle="1" w:styleId="Companyname">
    <w:name w:val="Company name"/>
    <w:basedOn w:val="Normal"/>
    <w:qFormat/>
    <w:rsid w:val="00A457F0"/>
    <w:rPr>
      <w:b/>
      <w:sz w:val="24"/>
    </w:rPr>
  </w:style>
  <w:style w:type="paragraph" w:customStyle="1" w:styleId="Columnheading">
    <w:name w:val="Column heading"/>
    <w:basedOn w:val="Normal"/>
    <w:qFormat/>
    <w:rsid w:val="00A457F0"/>
    <w:pPr>
      <w:jc w:val="center"/>
    </w:pPr>
    <w:rPr>
      <w:rFonts w:asciiTheme="majorHAnsi" w:hAnsiTheme="majorHAnsi"/>
      <w:b/>
      <w:sz w:val="16"/>
    </w:rPr>
  </w:style>
  <w:style w:type="paragraph" w:customStyle="1" w:styleId="RightAligned">
    <w:name w:val="Right Aligned"/>
    <w:basedOn w:val="Normal"/>
    <w:unhideWhenUsed/>
    <w:qFormat/>
    <w:rsid w:val="00AB03C9"/>
    <w:pPr>
      <w:jc w:val="right"/>
    </w:pPr>
    <w:rPr>
      <w:caps/>
      <w:sz w:val="16"/>
      <w:szCs w:val="16"/>
    </w:rPr>
  </w:style>
  <w:style w:type="paragraph" w:customStyle="1" w:styleId="Thankyou">
    <w:name w:val="Thank you"/>
    <w:basedOn w:val="Normal"/>
    <w:qFormat/>
    <w:rsid w:val="00A457F0"/>
    <w:pPr>
      <w:spacing w:before="600"/>
      <w:jc w:val="center"/>
    </w:pPr>
    <w:rPr>
      <w:b/>
      <w:bCs/>
      <w:sz w:val="20"/>
    </w:rPr>
  </w:style>
  <w:style w:type="paragraph" w:customStyle="1" w:styleId="Amount">
    <w:name w:val="Amount"/>
    <w:basedOn w:val="Normal"/>
    <w:qFormat/>
    <w:rsid w:val="00D81510"/>
    <w:pPr>
      <w:jc w:val="right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A457F0"/>
    <w:rPr>
      <w:color w:val="808080"/>
    </w:rPr>
  </w:style>
  <w:style w:type="paragraph" w:styleId="Header">
    <w:name w:val="header"/>
    <w:basedOn w:val="Normal"/>
    <w:link w:val="HeaderChar"/>
    <w:unhideWhenUsed/>
    <w:rsid w:val="00CE4B1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E4B19"/>
    <w:rPr>
      <w:rFonts w:asciiTheme="minorHAnsi" w:hAnsiTheme="minorHAnsi"/>
      <w:spacing w:val="4"/>
      <w:sz w:val="17"/>
      <w:szCs w:val="18"/>
    </w:rPr>
  </w:style>
  <w:style w:type="paragraph" w:styleId="Footer">
    <w:name w:val="footer"/>
    <w:basedOn w:val="Normal"/>
    <w:link w:val="FooterChar"/>
    <w:uiPriority w:val="99"/>
    <w:unhideWhenUsed/>
    <w:rsid w:val="00CE4B1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B19"/>
    <w:rPr>
      <w:rFonts w:asciiTheme="minorHAnsi" w:hAnsiTheme="minorHAnsi"/>
      <w:spacing w:val="4"/>
      <w:sz w:val="17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goreuc\AppData\Local\Temp\PK74C9.tmp\hourly-service-invo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7224545-4B0B-41D6-A1EF-9247704FD6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hourly-service-invoice.dotx</Template>
  <TotalTime>15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with hours and rate</vt:lpstr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invoice with hours and rate</dc:title>
  <dc:subject>[Independent Contractor/Company Name]</dc:subject>
  <dc:creator>Ogoreuc, Thomas R</dc:creator>
  <cp:lastModifiedBy>Julie Cursi</cp:lastModifiedBy>
  <cp:revision>8</cp:revision>
  <cp:lastPrinted>2004-04-13T21:11:00Z</cp:lastPrinted>
  <dcterms:created xsi:type="dcterms:W3CDTF">2015-04-20T19:00:00Z</dcterms:created>
  <dcterms:modified xsi:type="dcterms:W3CDTF">2016-02-17T22:08:00Z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TC062071081033</vt:lpwstr>
  </property>
</Properties>
</file>